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6D882" w14:textId="77777777" w:rsidR="00EA2FD0" w:rsidRDefault="00EA2FD0" w:rsidP="00EA2FD0">
      <w:pPr>
        <w:jc w:val="center"/>
        <w:rPr>
          <w:rFonts w:ascii="Arial Black" w:hAnsi="Arial Black"/>
          <w:b/>
          <w:sz w:val="40"/>
          <w:szCs w:val="40"/>
        </w:rPr>
      </w:pPr>
      <w:r w:rsidRPr="00EA2FD0">
        <w:rPr>
          <w:rFonts w:ascii="Arial Black" w:hAnsi="Arial Black"/>
          <w:b/>
          <w:sz w:val="40"/>
          <w:szCs w:val="40"/>
        </w:rPr>
        <w:t xml:space="preserve">Year </w:t>
      </w:r>
      <w:r w:rsidR="00083302">
        <w:rPr>
          <w:rFonts w:ascii="Arial Black" w:hAnsi="Arial Black"/>
          <w:b/>
          <w:sz w:val="40"/>
          <w:szCs w:val="40"/>
        </w:rPr>
        <w:t>11</w:t>
      </w:r>
      <w:r w:rsidRPr="00EA2FD0">
        <w:rPr>
          <w:rFonts w:ascii="Arial Black" w:hAnsi="Arial Black"/>
          <w:b/>
          <w:sz w:val="40"/>
          <w:szCs w:val="40"/>
        </w:rPr>
        <w:t xml:space="preserve"> Class Codes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1020"/>
        <w:gridCol w:w="3840"/>
        <w:gridCol w:w="2480"/>
        <w:gridCol w:w="2860"/>
      </w:tblGrid>
      <w:tr w:rsidR="005B2A71" w:rsidRPr="005B2A71" w14:paraId="26CE1A9A" w14:textId="77777777" w:rsidTr="005B2A71">
        <w:trPr>
          <w:trHeight w:val="30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DEE7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RANGE!A1:D29"/>
            <w:bookmarkEnd w:id="0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F826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6E12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7F15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2A71" w:rsidRPr="005B2A71" w14:paraId="5F208CEC" w14:textId="77777777" w:rsidTr="005B2A71">
        <w:trPr>
          <w:trHeight w:val="300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DF54D8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ENGLISH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C692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11ENA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C2A7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Jovanovic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64EC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lliess6</w:t>
            </w:r>
          </w:p>
        </w:tc>
      </w:tr>
      <w:tr w:rsidR="005B2A71" w:rsidRPr="005B2A71" w14:paraId="0B5E3E4E" w14:textId="77777777" w:rsidTr="005B2A71">
        <w:trPr>
          <w:trHeight w:val="300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B15BE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1C53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11ENSTD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7132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Sedgwick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6B38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eg7mqjp</w:t>
            </w:r>
          </w:p>
        </w:tc>
      </w:tr>
      <w:tr w:rsidR="005B2A71" w:rsidRPr="005B2A71" w14:paraId="466D022A" w14:textId="77777777" w:rsidTr="005B2A71">
        <w:trPr>
          <w:trHeight w:val="300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8EC96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FD73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11ENSTU1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FF25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Lattimore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E42A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c6hk6ts</w:t>
            </w:r>
          </w:p>
        </w:tc>
      </w:tr>
      <w:tr w:rsidR="005B2A71" w:rsidRPr="005B2A71" w14:paraId="77808CD3" w14:textId="77777777" w:rsidTr="005B2A71">
        <w:trPr>
          <w:trHeight w:val="308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8D61B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AA347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11ENSTU2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6899F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Smith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A86C2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c6hk6ts</w:t>
            </w:r>
          </w:p>
        </w:tc>
      </w:tr>
      <w:tr w:rsidR="005B2A71" w:rsidRPr="005B2A71" w14:paraId="037DE33E" w14:textId="77777777" w:rsidTr="005B2A71">
        <w:trPr>
          <w:trHeight w:val="30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7E61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0F4D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E26D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4731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2A71" w:rsidRPr="005B2A71" w14:paraId="1A94AF8D" w14:textId="77777777" w:rsidTr="005B2A71">
        <w:trPr>
          <w:trHeight w:val="300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837D18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MATHS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C4B4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 Maths Advanced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1610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85A80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zka6zoq</w:t>
            </w:r>
          </w:p>
        </w:tc>
      </w:tr>
      <w:tr w:rsidR="005B2A71" w:rsidRPr="005B2A71" w14:paraId="3680B905" w14:textId="77777777" w:rsidTr="005B2A71">
        <w:trPr>
          <w:trHeight w:val="300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F7FE6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85EE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 Maths Extension 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BA1A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04B98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zka6zoq</w:t>
            </w:r>
          </w:p>
        </w:tc>
      </w:tr>
      <w:tr w:rsidR="005B2A71" w:rsidRPr="005B2A71" w14:paraId="3BBCB4EF" w14:textId="77777777" w:rsidTr="005B2A71">
        <w:trPr>
          <w:trHeight w:val="300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6D481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0A9D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 Maths Standard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1A41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B0BB3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5gkgtsd</w:t>
            </w:r>
          </w:p>
        </w:tc>
      </w:tr>
      <w:tr w:rsidR="005B2A71" w:rsidRPr="005B2A71" w14:paraId="2077B936" w14:textId="77777777" w:rsidTr="005B2A71">
        <w:trPr>
          <w:trHeight w:val="308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605AC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470F3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 Maths Numeracy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DEF7A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8BC97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se2bzfa</w:t>
            </w:r>
          </w:p>
        </w:tc>
      </w:tr>
      <w:tr w:rsidR="005B2A71" w:rsidRPr="005B2A71" w14:paraId="393E94A3" w14:textId="77777777" w:rsidTr="005B2A71">
        <w:trPr>
          <w:trHeight w:val="30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09039E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844F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C894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B59A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2A71" w:rsidRPr="005B2A71" w14:paraId="06F42ABE" w14:textId="77777777" w:rsidTr="005B2A71">
        <w:trPr>
          <w:trHeight w:val="535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D8F3D4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SCIENCE 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D1DA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Biology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56C2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4405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FB</w:t>
            </w:r>
          </w:p>
        </w:tc>
      </w:tr>
      <w:tr w:rsidR="005B2A71" w:rsidRPr="005B2A71" w14:paraId="5C996F22" w14:textId="77777777" w:rsidTr="005B2A71">
        <w:trPr>
          <w:trHeight w:val="535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873F8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5CCBC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Primary Industries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C0165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E42E7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hyznh4w</w:t>
            </w:r>
          </w:p>
        </w:tc>
      </w:tr>
      <w:tr w:rsidR="005B2A71" w:rsidRPr="005B2A71" w14:paraId="74D597E1" w14:textId="77777777" w:rsidTr="005B2A71">
        <w:trPr>
          <w:trHeight w:val="30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55AE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9E05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0D4A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CA2A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2A71" w:rsidRPr="005B2A71" w14:paraId="62574E56" w14:textId="77777777" w:rsidTr="005B2A71">
        <w:trPr>
          <w:trHeight w:val="300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307EC9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HSIE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BC28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Business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5440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Davy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EFB1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ohamc5p</w:t>
            </w:r>
          </w:p>
        </w:tc>
      </w:tr>
      <w:tr w:rsidR="005B2A71" w:rsidRPr="005B2A71" w14:paraId="011D9C60" w14:textId="77777777" w:rsidTr="005B2A71">
        <w:trPr>
          <w:trHeight w:val="300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52ECE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6E74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Legal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14E8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Carney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9EE09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niyzkbj</w:t>
            </w:r>
            <w:proofErr w:type="spellEnd"/>
          </w:p>
        </w:tc>
      </w:tr>
      <w:tr w:rsidR="005B2A71" w:rsidRPr="005B2A71" w14:paraId="0F36EF1B" w14:textId="77777777" w:rsidTr="005B2A71">
        <w:trPr>
          <w:trHeight w:val="308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4BED4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9AE73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Modern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63225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Gillogly</w:t>
            </w:r>
            <w:proofErr w:type="spellEnd"/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6A0A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kyx3asx</w:t>
            </w:r>
          </w:p>
        </w:tc>
      </w:tr>
      <w:tr w:rsidR="005B2A71" w:rsidRPr="005B2A71" w14:paraId="3A387996" w14:textId="77777777" w:rsidTr="005B2A71">
        <w:trPr>
          <w:trHeight w:val="30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7FA0BF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933B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2216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9628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2A71" w:rsidRPr="005B2A71" w14:paraId="624284FB" w14:textId="77777777" w:rsidTr="005B2A71">
        <w:trPr>
          <w:trHeight w:val="475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9D4F67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PDHPE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E913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11CAFS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62C2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E72AF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elgau26</w:t>
            </w:r>
          </w:p>
        </w:tc>
      </w:tr>
      <w:tr w:rsidR="005B2A71" w:rsidRPr="005B2A71" w14:paraId="61684DB0" w14:textId="77777777" w:rsidTr="005B2A71">
        <w:trPr>
          <w:trHeight w:val="475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4701F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0E0F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11SLR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2326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75082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2c23ylk</w:t>
            </w:r>
          </w:p>
        </w:tc>
      </w:tr>
      <w:tr w:rsidR="005B2A71" w:rsidRPr="005B2A71" w14:paraId="696CE0D2" w14:textId="77777777" w:rsidTr="005B2A71">
        <w:trPr>
          <w:trHeight w:val="30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793732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6656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BDBE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0D52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2A71" w:rsidRPr="005B2A71" w14:paraId="15F714D2" w14:textId="77777777" w:rsidTr="005B2A71">
        <w:trPr>
          <w:trHeight w:val="947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F9D6EC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CAPA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6CE29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 Music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FDE1A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851CD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l67w5am</w:t>
            </w:r>
          </w:p>
        </w:tc>
      </w:tr>
      <w:tr w:rsidR="005B2A71" w:rsidRPr="005B2A71" w14:paraId="26CBC2F5" w14:textId="77777777" w:rsidTr="005B2A71">
        <w:trPr>
          <w:trHeight w:val="30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E66CC5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890D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7622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0251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2A71" w:rsidRPr="005B2A71" w14:paraId="3843DF76" w14:textId="77777777" w:rsidTr="005B2A71">
        <w:trPr>
          <w:trHeight w:val="300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02E946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TAS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0C13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Construction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3999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Strahan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696CC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ajy5okq</w:t>
            </w:r>
          </w:p>
        </w:tc>
      </w:tr>
      <w:tr w:rsidR="005B2A71" w:rsidRPr="005B2A71" w14:paraId="72476811" w14:textId="77777777" w:rsidTr="005B2A71">
        <w:trPr>
          <w:trHeight w:val="300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0730F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BAFA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Hospitality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C8F5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Edwards/Ripley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14B6D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klli5od</w:t>
            </w:r>
          </w:p>
        </w:tc>
      </w:tr>
      <w:tr w:rsidR="005B2A71" w:rsidRPr="005B2A71" w14:paraId="180F8BDA" w14:textId="77777777" w:rsidTr="005B2A71">
        <w:trPr>
          <w:trHeight w:val="308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03B5A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CA2E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Multimedia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226D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Spooner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36FA9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MS Team</w:t>
            </w:r>
          </w:p>
        </w:tc>
      </w:tr>
      <w:tr w:rsidR="005B2A71" w:rsidRPr="005B2A71" w14:paraId="4DD5EDCA" w14:textId="77777777" w:rsidTr="005B2A71">
        <w:trPr>
          <w:trHeight w:val="308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4DB93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864C7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Timber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EFFFB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Brown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F2A48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hxossv3</w:t>
            </w:r>
          </w:p>
        </w:tc>
      </w:tr>
      <w:tr w:rsidR="005B2A71" w:rsidRPr="005B2A71" w14:paraId="7D265458" w14:textId="77777777" w:rsidTr="005B2A71">
        <w:trPr>
          <w:trHeight w:val="30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2BDC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69B8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86AB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2B43" w14:textId="77777777" w:rsidR="005B2A71" w:rsidRPr="005B2A71" w:rsidRDefault="005B2A71" w:rsidP="005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2A71" w:rsidRPr="005B2A71" w14:paraId="1B402645" w14:textId="77777777" w:rsidTr="005B2A71">
        <w:trPr>
          <w:trHeight w:val="114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7EBE36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Learning Hub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3FC68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General help with learning, managing stress, other supports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6CCA5" w14:textId="77777777" w:rsidR="005B2A71" w:rsidRPr="005B2A71" w:rsidRDefault="005B2A71" w:rsidP="005B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58585" w14:textId="77777777" w:rsidR="005B2A71" w:rsidRPr="005B2A71" w:rsidRDefault="005B2A71" w:rsidP="005B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5B2A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vse4clp</w:t>
            </w:r>
          </w:p>
        </w:tc>
      </w:tr>
    </w:tbl>
    <w:p w14:paraId="0708EE93" w14:textId="77777777" w:rsidR="00EA2FD0" w:rsidRPr="00EA2FD0" w:rsidRDefault="00EA2FD0" w:rsidP="00EA2FD0">
      <w:pPr>
        <w:jc w:val="center"/>
        <w:rPr>
          <w:rFonts w:ascii="Arial Black" w:hAnsi="Arial Black"/>
          <w:b/>
          <w:sz w:val="40"/>
          <w:szCs w:val="40"/>
        </w:rPr>
      </w:pPr>
    </w:p>
    <w:sectPr w:rsidR="00EA2FD0" w:rsidRPr="00EA2FD0" w:rsidSect="00EA2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D0"/>
    <w:rsid w:val="00083302"/>
    <w:rsid w:val="002D6E2B"/>
    <w:rsid w:val="00480DD9"/>
    <w:rsid w:val="005B2A71"/>
    <w:rsid w:val="005B32D0"/>
    <w:rsid w:val="00910960"/>
    <w:rsid w:val="0098734E"/>
    <w:rsid w:val="00EA2FD0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2A01"/>
  <w15:chartTrackingRefBased/>
  <w15:docId w15:val="{AFBEDEA2-E251-4962-80E2-738709C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hite8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7C7BAD9-E0F1-4B68-A68B-1F7530DD7EB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Ivers</dc:creator>
  <cp:keywords/>
  <dc:description/>
  <cp:lastModifiedBy>Donna White</cp:lastModifiedBy>
  <cp:revision>2</cp:revision>
  <dcterms:created xsi:type="dcterms:W3CDTF">2021-08-16T04:34:00Z</dcterms:created>
  <dcterms:modified xsi:type="dcterms:W3CDTF">2021-08-16T04:34:00Z</dcterms:modified>
</cp:coreProperties>
</file>