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CE0E" w14:textId="77777777" w:rsidR="00D11D83" w:rsidRDefault="00D11D83" w:rsidP="00D11D83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Student Wellbeing</w:t>
      </w:r>
      <w:r w:rsidRPr="00EA2FD0">
        <w:rPr>
          <w:rFonts w:ascii="Arial Black" w:hAnsi="Arial Black"/>
          <w:b/>
          <w:sz w:val="40"/>
          <w:szCs w:val="40"/>
        </w:rPr>
        <w:t xml:space="preserve"> Class Codes</w:t>
      </w:r>
    </w:p>
    <w:p w14:paraId="72809C0A" w14:textId="77777777" w:rsidR="00D11D83" w:rsidRDefault="00D11D83" w:rsidP="00D11D83">
      <w:pPr>
        <w:jc w:val="center"/>
        <w:rPr>
          <w:rFonts w:ascii="Arial Black" w:hAnsi="Arial Black"/>
          <w:b/>
          <w:sz w:val="40"/>
          <w:szCs w:val="40"/>
        </w:rPr>
      </w:pPr>
    </w:p>
    <w:p w14:paraId="4AEF2B3C" w14:textId="77777777" w:rsidR="00D11D83" w:rsidRDefault="00D11D83" w:rsidP="00D11D83">
      <w:pPr>
        <w:jc w:val="center"/>
        <w:rPr>
          <w:rFonts w:ascii="Arial Black" w:hAnsi="Arial Black"/>
          <w:b/>
          <w:sz w:val="40"/>
          <w:szCs w:val="40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7078"/>
        <w:gridCol w:w="2126"/>
      </w:tblGrid>
      <w:tr w:rsidR="006F1BA2" w:rsidRPr="006F1BA2" w14:paraId="245E2F0D" w14:textId="77777777" w:rsidTr="006F1BA2">
        <w:trPr>
          <w:trHeight w:val="293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A8386" w14:textId="77777777" w:rsidR="006F1BA2" w:rsidRPr="006F1BA2" w:rsidRDefault="006F1BA2" w:rsidP="006F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F1BA2">
              <w:rPr>
                <w:rFonts w:ascii="Calibri" w:eastAsia="Times New Roman" w:hAnsi="Calibri" w:cs="Calibri"/>
                <w:color w:val="000000"/>
                <w:lang w:eastAsia="en-AU"/>
              </w:rPr>
              <w:t>Wellbeing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486A5" w14:textId="77777777" w:rsidR="006F1BA2" w:rsidRPr="006F1BA2" w:rsidRDefault="006F1BA2" w:rsidP="006F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F1BA2">
              <w:rPr>
                <w:rFonts w:ascii="Calibri" w:eastAsia="Times New Roman" w:hAnsi="Calibri" w:cs="Calibri"/>
                <w:color w:val="000000"/>
                <w:lang w:eastAsia="en-AU"/>
              </w:rPr>
              <w:t>q5lh2z5</w:t>
            </w:r>
          </w:p>
        </w:tc>
      </w:tr>
    </w:tbl>
    <w:p w14:paraId="4C3FC7A9" w14:textId="77777777" w:rsidR="00D11D83" w:rsidRPr="00EA2FD0" w:rsidRDefault="00D11D83" w:rsidP="00EA2FD0">
      <w:pPr>
        <w:jc w:val="center"/>
        <w:rPr>
          <w:rFonts w:ascii="Arial Black" w:hAnsi="Arial Black"/>
          <w:b/>
          <w:sz w:val="40"/>
          <w:szCs w:val="40"/>
        </w:rPr>
      </w:pPr>
    </w:p>
    <w:sectPr w:rsidR="00D11D83" w:rsidRPr="00EA2FD0" w:rsidSect="00EA2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D0"/>
    <w:rsid w:val="00083302"/>
    <w:rsid w:val="00480DD9"/>
    <w:rsid w:val="004F16BF"/>
    <w:rsid w:val="005B32D0"/>
    <w:rsid w:val="006F1BA2"/>
    <w:rsid w:val="00910960"/>
    <w:rsid w:val="0098734E"/>
    <w:rsid w:val="00BE5F8A"/>
    <w:rsid w:val="00D11D83"/>
    <w:rsid w:val="00EA2FD0"/>
    <w:rsid w:val="00EE6BB7"/>
    <w:rsid w:val="00F11AE0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28BB"/>
  <w15:chartTrackingRefBased/>
  <w15:docId w15:val="{AFBEDEA2-E251-4962-80E2-738709C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hite8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F0C062E-9BF2-48A9-BED3-6D80019BB74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Ivers</dc:creator>
  <cp:keywords/>
  <dc:description/>
  <cp:lastModifiedBy>Donna White</cp:lastModifiedBy>
  <cp:revision>2</cp:revision>
  <dcterms:created xsi:type="dcterms:W3CDTF">2021-08-16T23:45:00Z</dcterms:created>
  <dcterms:modified xsi:type="dcterms:W3CDTF">2021-08-16T23:45:00Z</dcterms:modified>
</cp:coreProperties>
</file>