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F9C51" w14:textId="77777777" w:rsidR="00EA2FD0" w:rsidRDefault="00EB246F" w:rsidP="00EA2FD0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COVID Support</w:t>
      </w:r>
      <w:r w:rsidR="00EA2FD0" w:rsidRPr="00EA2FD0">
        <w:rPr>
          <w:rFonts w:ascii="Arial Black" w:hAnsi="Arial Black"/>
          <w:b/>
          <w:sz w:val="40"/>
          <w:szCs w:val="40"/>
        </w:rPr>
        <w:t xml:space="preserve"> Class Codes</w:t>
      </w:r>
    </w:p>
    <w:p w14:paraId="42AC8E84" w14:textId="77777777" w:rsid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</w:p>
    <w:p w14:paraId="70E4358B" w14:textId="77777777" w:rsidR="00EB246F" w:rsidRDefault="00EB246F" w:rsidP="00EA2FD0">
      <w:pPr>
        <w:jc w:val="center"/>
        <w:rPr>
          <w:rFonts w:ascii="Arial Black" w:hAnsi="Arial Black"/>
          <w:b/>
          <w:sz w:val="40"/>
          <w:szCs w:val="40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EB246F" w:rsidRPr="00EB246F" w14:paraId="62E142C9" w14:textId="77777777" w:rsidTr="00EB246F">
        <w:trPr>
          <w:trHeight w:val="30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FC4B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7W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D18B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Literacy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848E" w14:textId="77777777" w:rsidR="00EB246F" w:rsidRPr="00EB246F" w:rsidRDefault="00EB246F" w:rsidP="00E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gdzul7j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22B3B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Sonya</w:t>
            </w:r>
          </w:p>
        </w:tc>
      </w:tr>
      <w:tr w:rsidR="00EB246F" w:rsidRPr="00EB246F" w14:paraId="3ADA0C8B" w14:textId="77777777" w:rsidTr="00EB246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BF661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7CD85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Literacy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4188B" w14:textId="77777777" w:rsidR="00EB246F" w:rsidRPr="00EB246F" w:rsidRDefault="00EB246F" w:rsidP="00E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baiwo7r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E734D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Sonya</w:t>
            </w:r>
          </w:p>
        </w:tc>
      </w:tr>
      <w:tr w:rsidR="00EB246F" w:rsidRPr="00EB246F" w14:paraId="38C4C15E" w14:textId="77777777" w:rsidTr="00EB246F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F37B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9E5C" w14:textId="77777777" w:rsidR="00EB246F" w:rsidRPr="00EB246F" w:rsidRDefault="00EB246F" w:rsidP="00E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FFBF" w14:textId="77777777" w:rsidR="00EB246F" w:rsidRPr="00EB246F" w:rsidRDefault="00EB246F" w:rsidP="00E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170" w14:textId="77777777" w:rsidR="00EB246F" w:rsidRPr="00EB246F" w:rsidRDefault="00EB246F" w:rsidP="00E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246F" w:rsidRPr="00EB246F" w14:paraId="5539D3AB" w14:textId="77777777" w:rsidTr="00EB246F">
        <w:trPr>
          <w:trHeight w:val="30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F828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7W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FB89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Numeracy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8AEA" w14:textId="77777777" w:rsidR="00EB246F" w:rsidRPr="00EB246F" w:rsidRDefault="00EB246F" w:rsidP="00E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juv7pr5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20C2D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Brooke</w:t>
            </w:r>
          </w:p>
        </w:tc>
      </w:tr>
      <w:tr w:rsidR="00EB246F" w:rsidRPr="00EB246F" w14:paraId="3E98D80C" w14:textId="77777777" w:rsidTr="00EB246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A1F3D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3204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Numeracy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888A" w14:textId="77777777" w:rsidR="00EB246F" w:rsidRPr="00EB246F" w:rsidRDefault="00EB246F" w:rsidP="00E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ckbyro2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6DBBD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Brooke</w:t>
            </w:r>
          </w:p>
        </w:tc>
      </w:tr>
      <w:tr w:rsidR="00EB246F" w:rsidRPr="00EB246F" w14:paraId="2BA51DDC" w14:textId="77777777" w:rsidTr="00EB246F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1DE7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DCB7" w14:textId="77777777" w:rsidR="00EB246F" w:rsidRPr="00EB246F" w:rsidRDefault="00EB246F" w:rsidP="00E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425A" w14:textId="77777777" w:rsidR="00EB246F" w:rsidRPr="00EB246F" w:rsidRDefault="00EB246F" w:rsidP="00E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69C9" w14:textId="77777777" w:rsidR="00EB246F" w:rsidRPr="00EB246F" w:rsidRDefault="00EB246F" w:rsidP="00E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246F" w:rsidRPr="00EB246F" w14:paraId="1CF49392" w14:textId="77777777" w:rsidTr="00EB246F">
        <w:trPr>
          <w:trHeight w:val="30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5297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8Green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6A9C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Literacy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B0F9" w14:textId="77777777" w:rsidR="00EB246F" w:rsidRPr="00EB246F" w:rsidRDefault="00EB246F" w:rsidP="00E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hxni3m4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8132D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Sonya</w:t>
            </w:r>
          </w:p>
        </w:tc>
      </w:tr>
      <w:tr w:rsidR="00EB246F" w:rsidRPr="00EB246F" w14:paraId="2B91B64C" w14:textId="77777777" w:rsidTr="00EB246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E0301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8Orange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63BB2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Literacy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D8BA" w14:textId="77777777" w:rsidR="00EB246F" w:rsidRPr="00EB246F" w:rsidRDefault="00EB246F" w:rsidP="00E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grq4e4a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35933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Valerie</w:t>
            </w:r>
          </w:p>
        </w:tc>
      </w:tr>
      <w:tr w:rsidR="00EB246F" w:rsidRPr="00EB246F" w14:paraId="177C4355" w14:textId="77777777" w:rsidTr="00EB246F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4101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A1B" w14:textId="77777777" w:rsidR="00EB246F" w:rsidRPr="00EB246F" w:rsidRDefault="00EB246F" w:rsidP="00E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3DC3" w14:textId="77777777" w:rsidR="00EB246F" w:rsidRPr="00EB246F" w:rsidRDefault="00EB246F" w:rsidP="00E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4545" w14:textId="77777777" w:rsidR="00EB246F" w:rsidRPr="00EB246F" w:rsidRDefault="00EB246F" w:rsidP="00E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246F" w:rsidRPr="00EB246F" w14:paraId="6F125001" w14:textId="77777777" w:rsidTr="00EB246F">
        <w:trPr>
          <w:trHeight w:val="30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D080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8Pink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6FF3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Numeracy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B8FC" w14:textId="77777777" w:rsidR="00EB246F" w:rsidRPr="00EB246F" w:rsidRDefault="00EB246F" w:rsidP="00E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cxmlsml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711E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Brooke</w:t>
            </w:r>
          </w:p>
        </w:tc>
      </w:tr>
      <w:tr w:rsidR="00EB246F" w:rsidRPr="00EB246F" w14:paraId="53B9261C" w14:textId="77777777" w:rsidTr="00EB246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43AD7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8Purple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02FA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Numeracy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9057D" w14:textId="77777777" w:rsidR="00EB246F" w:rsidRPr="00EB246F" w:rsidRDefault="00EB246F" w:rsidP="00E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qudpk3b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46FFE" w14:textId="77777777" w:rsidR="00EB246F" w:rsidRPr="00EB246F" w:rsidRDefault="00EB246F" w:rsidP="00EB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B2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Brooke</w:t>
            </w:r>
          </w:p>
        </w:tc>
      </w:tr>
    </w:tbl>
    <w:p w14:paraId="00F7DAEA" w14:textId="77777777" w:rsidR="00EB246F" w:rsidRPr="00EA2FD0" w:rsidRDefault="00EB246F" w:rsidP="00EA2FD0">
      <w:pPr>
        <w:jc w:val="center"/>
        <w:rPr>
          <w:rFonts w:ascii="Arial Black" w:hAnsi="Arial Black"/>
          <w:b/>
          <w:sz w:val="40"/>
          <w:szCs w:val="40"/>
        </w:rPr>
      </w:pPr>
    </w:p>
    <w:sectPr w:rsidR="00EB246F" w:rsidRPr="00EA2FD0" w:rsidSect="00EA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D0"/>
    <w:rsid w:val="00083302"/>
    <w:rsid w:val="00480DD9"/>
    <w:rsid w:val="004F16BF"/>
    <w:rsid w:val="005B32D0"/>
    <w:rsid w:val="007900A6"/>
    <w:rsid w:val="00910960"/>
    <w:rsid w:val="0098734E"/>
    <w:rsid w:val="00BE5F8A"/>
    <w:rsid w:val="00EA2FD0"/>
    <w:rsid w:val="00EB246F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ECD3"/>
  <w15:chartTrackingRefBased/>
  <w15:docId w15:val="{AFBEDEA2-E251-4962-80E2-738709C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hite8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FA74628-0E28-4BF6-AA7B-D92880F28BC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Ivers</dc:creator>
  <cp:keywords/>
  <dc:description/>
  <cp:lastModifiedBy>Donna White</cp:lastModifiedBy>
  <cp:revision>2</cp:revision>
  <dcterms:created xsi:type="dcterms:W3CDTF">2021-08-16T04:15:00Z</dcterms:created>
  <dcterms:modified xsi:type="dcterms:W3CDTF">2021-08-16T04:15:00Z</dcterms:modified>
</cp:coreProperties>
</file>