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0A" w:rsidRDefault="0041788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771525</wp:posOffset>
                </wp:positionV>
                <wp:extent cx="6772275" cy="834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2FD" w:rsidRDefault="000172FD" w:rsidP="000172FD">
                            <w:pPr>
                              <w:ind w:left="567"/>
                            </w:pPr>
                          </w:p>
                          <w:p w:rsidR="000172FD" w:rsidRDefault="000172FD" w:rsidP="000172FD">
                            <w:pPr>
                              <w:ind w:left="567"/>
                            </w:pPr>
                          </w:p>
                          <w:p w:rsidR="000172FD" w:rsidRDefault="000172FD" w:rsidP="000172FD">
                            <w:pPr>
                              <w:ind w:left="851" w:right="605"/>
                            </w:pPr>
                            <w:r>
                              <w:t>Dear Parent</w:t>
                            </w:r>
                          </w:p>
                          <w:p w:rsidR="000172FD" w:rsidRDefault="000172FD" w:rsidP="000172FD">
                            <w:pPr>
                              <w:ind w:left="851" w:right="605"/>
                            </w:pPr>
                          </w:p>
                          <w:p w:rsidR="000172FD" w:rsidRDefault="000172FD" w:rsidP="000172FD">
                            <w:pPr>
                              <w:ind w:left="851" w:right="605"/>
                            </w:pPr>
                            <w:r>
                              <w:t>You have indicated that your child has a diagnosis of one or more of the following conditions</w:t>
                            </w:r>
                          </w:p>
                          <w:p w:rsidR="000172FD" w:rsidRPr="004E49C9" w:rsidRDefault="004E49C9" w:rsidP="00017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605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E49C9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Asthma</w:t>
                            </w:r>
                          </w:p>
                          <w:p w:rsidR="000172FD" w:rsidRPr="004E49C9" w:rsidRDefault="004E49C9" w:rsidP="00017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605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E49C9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Anaphylactic allergy</w:t>
                            </w:r>
                          </w:p>
                          <w:p w:rsidR="000172FD" w:rsidRPr="004E49C9" w:rsidRDefault="004E49C9" w:rsidP="00017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605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E49C9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Diabetes</w:t>
                            </w:r>
                          </w:p>
                          <w:p w:rsidR="000172FD" w:rsidRPr="004E49C9" w:rsidRDefault="004E49C9" w:rsidP="00017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605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E49C9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Epilepsy</w:t>
                            </w:r>
                          </w:p>
                          <w:p w:rsidR="000172FD" w:rsidRPr="004E49C9" w:rsidRDefault="004E49C9" w:rsidP="00017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605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E49C9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Other severe health condition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</w:p>
                          <w:p w:rsidR="000172FD" w:rsidRDefault="000172FD" w:rsidP="000172FD">
                            <w:pPr>
                              <w:ind w:left="851" w:right="605"/>
                            </w:pPr>
                            <w:bookmarkStart w:id="0" w:name="_GoBack"/>
                            <w:bookmarkEnd w:id="0"/>
                          </w:p>
                          <w:p w:rsidR="000172FD" w:rsidRDefault="000172FD" w:rsidP="000172FD">
                            <w:pPr>
                              <w:ind w:left="851" w:right="605"/>
                            </w:pPr>
                            <w:r>
                              <w:t xml:space="preserve">The Department of Education requires that a </w:t>
                            </w:r>
                            <w:r w:rsidRPr="009475BF">
                              <w:rPr>
                                <w:b/>
                              </w:rPr>
                              <w:t>Health Care Plan, Anaphylaxis Plan or Asthma Plan</w:t>
                            </w:r>
                            <w:r>
                              <w:t xml:space="preserve"> be provided </w:t>
                            </w:r>
                            <w:r w:rsidRPr="0094582F">
                              <w:rPr>
                                <w:b/>
                              </w:rPr>
                              <w:t>from your doctor</w:t>
                            </w:r>
                            <w:r>
                              <w:t xml:space="preserve"> for our records to assist in managing your child’s health needs at school.</w:t>
                            </w:r>
                          </w:p>
                          <w:p w:rsidR="000172FD" w:rsidRDefault="000172FD" w:rsidP="000172FD">
                            <w:pPr>
                              <w:ind w:left="851" w:right="605"/>
                            </w:pPr>
                            <w:r>
                              <w:t>Please update or confirm the details of the enclosed Individual Health Care Plan with regard to your child’s health care needs at school.</w:t>
                            </w:r>
                          </w:p>
                          <w:p w:rsidR="000172FD" w:rsidRDefault="000172FD" w:rsidP="000172FD">
                            <w:pPr>
                              <w:ind w:left="851" w:right="605"/>
                            </w:pPr>
                            <w:r>
                              <w:t xml:space="preserve">Please </w:t>
                            </w:r>
                            <w:r w:rsidRPr="00635BCD">
                              <w:rPr>
                                <w:b/>
                              </w:rPr>
                              <w:t>sign, date</w:t>
                            </w:r>
                            <w:r>
                              <w:t xml:space="preserve"> and </w:t>
                            </w:r>
                            <w:r w:rsidRPr="00635BCD">
                              <w:t>return t</w:t>
                            </w:r>
                            <w:r w:rsidR="000F655A">
                              <w:t>o the school</w:t>
                            </w:r>
                            <w:r w:rsidRPr="006D0BC1">
                              <w:t xml:space="preserve"> </w:t>
                            </w:r>
                            <w:r w:rsidR="0083429C">
                              <w:t xml:space="preserve">along with </w:t>
                            </w:r>
                            <w:r w:rsidRPr="006D0BC1">
                              <w:t xml:space="preserve">the </w:t>
                            </w:r>
                            <w:r>
                              <w:t xml:space="preserve">relevant </w:t>
                            </w:r>
                            <w:r w:rsidRPr="00465ADA">
                              <w:rPr>
                                <w:b/>
                              </w:rPr>
                              <w:t>Acti</w:t>
                            </w:r>
                            <w:r w:rsidR="0083429C">
                              <w:rPr>
                                <w:b/>
                              </w:rPr>
                              <w:t>on Plan provided by your doctor</w:t>
                            </w:r>
                            <w:r w:rsidR="002615B8" w:rsidRPr="002615B8">
                              <w:t>.</w:t>
                            </w:r>
                          </w:p>
                          <w:p w:rsidR="009F66DF" w:rsidRPr="006D0BC1" w:rsidRDefault="009F66DF" w:rsidP="000172FD">
                            <w:pPr>
                              <w:ind w:left="851" w:right="605"/>
                            </w:pPr>
                          </w:p>
                          <w:p w:rsidR="000172FD" w:rsidRDefault="000172FD" w:rsidP="000172FD">
                            <w:pPr>
                              <w:ind w:left="851" w:right="605"/>
                            </w:pPr>
                            <w:r>
                              <w:t>Thank you for your assistance.</w:t>
                            </w:r>
                          </w:p>
                          <w:p w:rsidR="000172FD" w:rsidRDefault="000172FD" w:rsidP="000172FD">
                            <w:pPr>
                              <w:ind w:left="851" w:right="605"/>
                            </w:pPr>
                          </w:p>
                          <w:p w:rsidR="000172FD" w:rsidRDefault="000172FD" w:rsidP="000172FD">
                            <w:pPr>
                              <w:ind w:left="851" w:right="605"/>
                            </w:pPr>
                          </w:p>
                          <w:p w:rsidR="000172FD" w:rsidRDefault="000172FD" w:rsidP="000172FD">
                            <w:pPr>
                              <w:ind w:left="851" w:right="605"/>
                            </w:pPr>
                          </w:p>
                          <w:p w:rsidR="000172FD" w:rsidRDefault="000172FD" w:rsidP="000172FD">
                            <w:pPr>
                              <w:pStyle w:val="NoSpacing"/>
                              <w:ind w:firstLine="720"/>
                            </w:pPr>
                            <w:r>
                              <w:t>Mr Paul Ivers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Mrs Jenni Boyle</w:t>
                            </w:r>
                          </w:p>
                          <w:p w:rsidR="000172FD" w:rsidRDefault="000172FD" w:rsidP="000172FD">
                            <w:pPr>
                              <w:pStyle w:val="NoSpacing"/>
                              <w:ind w:firstLine="720"/>
                            </w:pPr>
                            <w:r>
                              <w:t>Principal</w:t>
                            </w:r>
                            <w:r>
                              <w:tab/>
                            </w:r>
                            <w:r w:rsidR="00D85C6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Head Teacher Wellbeing</w:t>
                            </w:r>
                          </w:p>
                          <w:p w:rsidR="000172FD" w:rsidRDefault="000172FD" w:rsidP="000172FD">
                            <w:pPr>
                              <w:ind w:left="567"/>
                            </w:pPr>
                          </w:p>
                          <w:p w:rsidR="000172FD" w:rsidRPr="00D03BB9" w:rsidRDefault="000172FD" w:rsidP="000172FD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60.75pt;width:533.25pt;height:6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HT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" stroked="f">
                <v:textbox>
                  <w:txbxContent>
                    <w:p w:rsidR="000172FD" w:rsidRDefault="000172FD" w:rsidP="000172FD">
                      <w:pPr>
                        <w:ind w:left="567"/>
                      </w:pPr>
                    </w:p>
                    <w:p w:rsidR="000172FD" w:rsidRDefault="000172FD" w:rsidP="000172FD">
                      <w:pPr>
                        <w:ind w:left="567"/>
                      </w:pPr>
                    </w:p>
                    <w:p w:rsidR="000172FD" w:rsidRDefault="000172FD" w:rsidP="000172FD">
                      <w:pPr>
                        <w:ind w:left="851" w:right="605"/>
                      </w:pPr>
                      <w:r>
                        <w:t>Dear Parent</w:t>
                      </w:r>
                    </w:p>
                    <w:p w:rsidR="000172FD" w:rsidRDefault="000172FD" w:rsidP="000172FD">
                      <w:pPr>
                        <w:ind w:left="851" w:right="605"/>
                      </w:pPr>
                    </w:p>
                    <w:p w:rsidR="000172FD" w:rsidRDefault="000172FD" w:rsidP="000172FD">
                      <w:pPr>
                        <w:ind w:left="851" w:right="605"/>
                      </w:pPr>
                      <w:r>
                        <w:t>You have indicated that your child has a diagnosis of one or more of the following conditions</w:t>
                      </w:r>
                    </w:p>
                    <w:p w:rsidR="000172FD" w:rsidRPr="004E49C9" w:rsidRDefault="004E49C9" w:rsidP="00017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605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4E49C9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Asthma</w:t>
                      </w:r>
                    </w:p>
                    <w:p w:rsidR="000172FD" w:rsidRPr="004E49C9" w:rsidRDefault="004E49C9" w:rsidP="00017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605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4E49C9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Anaphylactic allergy</w:t>
                      </w:r>
                    </w:p>
                    <w:p w:rsidR="000172FD" w:rsidRPr="004E49C9" w:rsidRDefault="004E49C9" w:rsidP="00017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605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4E49C9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Diabetes</w:t>
                      </w:r>
                    </w:p>
                    <w:p w:rsidR="000172FD" w:rsidRPr="004E49C9" w:rsidRDefault="004E49C9" w:rsidP="00017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605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4E49C9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Epilepsy</w:t>
                      </w:r>
                    </w:p>
                    <w:p w:rsidR="000172FD" w:rsidRPr="004E49C9" w:rsidRDefault="004E49C9" w:rsidP="00017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605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4E49C9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Other severe health condition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s</w:t>
                      </w:r>
                    </w:p>
                    <w:p w:rsidR="000172FD" w:rsidRDefault="000172FD" w:rsidP="000172FD">
                      <w:pPr>
                        <w:ind w:left="851" w:right="605"/>
                      </w:pPr>
                      <w:bookmarkStart w:id="1" w:name="_GoBack"/>
                      <w:bookmarkEnd w:id="1"/>
                    </w:p>
                    <w:p w:rsidR="000172FD" w:rsidRDefault="000172FD" w:rsidP="000172FD">
                      <w:pPr>
                        <w:ind w:left="851" w:right="605"/>
                      </w:pPr>
                      <w:r>
                        <w:t xml:space="preserve">The Department of Education requires that a </w:t>
                      </w:r>
                      <w:r w:rsidRPr="009475BF">
                        <w:rPr>
                          <w:b/>
                        </w:rPr>
                        <w:t>Health Care Plan, Anaphylaxis Plan or Asthma Plan</w:t>
                      </w:r>
                      <w:r>
                        <w:t xml:space="preserve"> be provided </w:t>
                      </w:r>
                      <w:r w:rsidRPr="0094582F">
                        <w:rPr>
                          <w:b/>
                        </w:rPr>
                        <w:t>from your doctor</w:t>
                      </w:r>
                      <w:r>
                        <w:t xml:space="preserve"> for our records to assist in managing your child’s health needs at school.</w:t>
                      </w:r>
                    </w:p>
                    <w:p w:rsidR="000172FD" w:rsidRDefault="000172FD" w:rsidP="000172FD">
                      <w:pPr>
                        <w:ind w:left="851" w:right="605"/>
                      </w:pPr>
                      <w:r>
                        <w:t>Please update or confirm the details of the enclosed Individual Health Care Plan with regard to your child’s health care needs at school.</w:t>
                      </w:r>
                    </w:p>
                    <w:p w:rsidR="000172FD" w:rsidRDefault="000172FD" w:rsidP="000172FD">
                      <w:pPr>
                        <w:ind w:left="851" w:right="605"/>
                      </w:pPr>
                      <w:r>
                        <w:t xml:space="preserve">Please </w:t>
                      </w:r>
                      <w:r w:rsidRPr="00635BCD">
                        <w:rPr>
                          <w:b/>
                        </w:rPr>
                        <w:t>sign, date</w:t>
                      </w:r>
                      <w:r>
                        <w:t xml:space="preserve"> and </w:t>
                      </w:r>
                      <w:r w:rsidRPr="00635BCD">
                        <w:t>return t</w:t>
                      </w:r>
                      <w:r w:rsidR="000F655A">
                        <w:t>o the school</w:t>
                      </w:r>
                      <w:r w:rsidRPr="006D0BC1">
                        <w:t xml:space="preserve"> </w:t>
                      </w:r>
                      <w:r w:rsidR="0083429C">
                        <w:t xml:space="preserve">along with </w:t>
                      </w:r>
                      <w:r w:rsidRPr="006D0BC1">
                        <w:t xml:space="preserve">the </w:t>
                      </w:r>
                      <w:r>
                        <w:t xml:space="preserve">relevant </w:t>
                      </w:r>
                      <w:r w:rsidRPr="00465ADA">
                        <w:rPr>
                          <w:b/>
                        </w:rPr>
                        <w:t>Acti</w:t>
                      </w:r>
                      <w:r w:rsidR="0083429C">
                        <w:rPr>
                          <w:b/>
                        </w:rPr>
                        <w:t>on Plan provided by your doctor</w:t>
                      </w:r>
                      <w:r w:rsidR="002615B8" w:rsidRPr="002615B8">
                        <w:t>.</w:t>
                      </w:r>
                    </w:p>
                    <w:p w:rsidR="009F66DF" w:rsidRPr="006D0BC1" w:rsidRDefault="009F66DF" w:rsidP="000172FD">
                      <w:pPr>
                        <w:ind w:left="851" w:right="605"/>
                      </w:pPr>
                    </w:p>
                    <w:p w:rsidR="000172FD" w:rsidRDefault="000172FD" w:rsidP="000172FD">
                      <w:pPr>
                        <w:ind w:left="851" w:right="605"/>
                      </w:pPr>
                      <w:r>
                        <w:t>Thank you for your assistance.</w:t>
                      </w:r>
                    </w:p>
                    <w:p w:rsidR="000172FD" w:rsidRDefault="000172FD" w:rsidP="000172FD">
                      <w:pPr>
                        <w:ind w:left="851" w:right="605"/>
                      </w:pPr>
                    </w:p>
                    <w:p w:rsidR="000172FD" w:rsidRDefault="000172FD" w:rsidP="000172FD">
                      <w:pPr>
                        <w:ind w:left="851" w:right="605"/>
                      </w:pPr>
                    </w:p>
                    <w:p w:rsidR="000172FD" w:rsidRDefault="000172FD" w:rsidP="000172FD">
                      <w:pPr>
                        <w:ind w:left="851" w:right="605"/>
                      </w:pPr>
                    </w:p>
                    <w:p w:rsidR="000172FD" w:rsidRDefault="000172FD" w:rsidP="000172FD">
                      <w:pPr>
                        <w:pStyle w:val="NoSpacing"/>
                        <w:ind w:firstLine="720"/>
                      </w:pPr>
                      <w:r>
                        <w:t>Mr Paul Ivers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Mrs Jenni Boyle</w:t>
                      </w:r>
                    </w:p>
                    <w:p w:rsidR="000172FD" w:rsidRDefault="000172FD" w:rsidP="000172FD">
                      <w:pPr>
                        <w:pStyle w:val="NoSpacing"/>
                        <w:ind w:firstLine="720"/>
                      </w:pPr>
                      <w:r>
                        <w:t>Principal</w:t>
                      </w:r>
                      <w:r>
                        <w:tab/>
                      </w:r>
                      <w:r w:rsidR="00D85C6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Head Teacher Wellbeing</w:t>
                      </w:r>
                    </w:p>
                    <w:p w:rsidR="000172FD" w:rsidRDefault="000172FD" w:rsidP="000172FD">
                      <w:pPr>
                        <w:ind w:left="567"/>
                      </w:pPr>
                    </w:p>
                    <w:p w:rsidR="000172FD" w:rsidRPr="00D03BB9" w:rsidRDefault="000172FD" w:rsidP="000172FD">
                      <w:pPr>
                        <w:ind w:left="567"/>
                      </w:pPr>
                    </w:p>
                  </w:txbxContent>
                </v:textbox>
              </v:shape>
            </w:pict>
          </mc:Fallback>
        </mc:AlternateContent>
      </w:r>
      <w:r w:rsidR="003E7797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-919413</wp:posOffset>
            </wp:positionH>
            <wp:positionV relativeFrom="paragraph">
              <wp:posOffset>-697832</wp:posOffset>
            </wp:positionV>
            <wp:extent cx="7584908" cy="10467474"/>
            <wp:effectExtent l="19050" t="0" r="0" b="0"/>
            <wp:wrapNone/>
            <wp:docPr id="1" name="Picture 0" descr="Letterhead Final for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Final for wor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4908" cy="10467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660A" w:rsidSect="0083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50C9"/>
    <w:multiLevelType w:val="hybridMultilevel"/>
    <w:tmpl w:val="C76E55A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D"/>
    <w:rsid w:val="000172FD"/>
    <w:rsid w:val="000F655A"/>
    <w:rsid w:val="002615B8"/>
    <w:rsid w:val="003E7797"/>
    <w:rsid w:val="0041788D"/>
    <w:rsid w:val="00461C32"/>
    <w:rsid w:val="004E49C9"/>
    <w:rsid w:val="005407F4"/>
    <w:rsid w:val="00621D19"/>
    <w:rsid w:val="0083112E"/>
    <w:rsid w:val="0083429C"/>
    <w:rsid w:val="009F66DF"/>
    <w:rsid w:val="00D85C68"/>
    <w:rsid w:val="00E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6455"/>
  <w15:docId w15:val="{9914DF6D-7257-4421-B653-B0488257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2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017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FRONT%20OFFICE\PRO%20FORMAS\LETTERHEAD%20&amp;%20LOGOS%202017\Letterhead%20for%20office%20use%20single%20letter%20backe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office use single letter backed 2017.dotx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McMaster, Karen</dc:creator>
  <cp:keywords>2017</cp:keywords>
  <cp:lastModifiedBy>White, Donna</cp:lastModifiedBy>
  <cp:revision>4</cp:revision>
  <dcterms:created xsi:type="dcterms:W3CDTF">2019-03-07T22:40:00Z</dcterms:created>
  <dcterms:modified xsi:type="dcterms:W3CDTF">2019-03-08T00:36:00Z</dcterms:modified>
</cp:coreProperties>
</file>